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14DD3F" w14:textId="27735B91" w:rsidR="00235CED" w:rsidRPr="00822F3A" w:rsidRDefault="00235CED" w:rsidP="00822F3A"/>
    <w:tbl>
      <w:tblPr>
        <w:tblW w:w="10800" w:type="dxa"/>
        <w:tblLook w:val="0600" w:firstRow="0" w:lastRow="0" w:firstColumn="0" w:lastColumn="0" w:noHBand="1" w:noVBand="1"/>
      </w:tblPr>
      <w:tblGrid>
        <w:gridCol w:w="981"/>
        <w:gridCol w:w="1366"/>
        <w:gridCol w:w="884"/>
        <w:gridCol w:w="313"/>
        <w:gridCol w:w="284"/>
        <w:gridCol w:w="604"/>
        <w:gridCol w:w="2768"/>
        <w:gridCol w:w="270"/>
        <w:gridCol w:w="270"/>
        <w:gridCol w:w="2078"/>
        <w:gridCol w:w="982"/>
      </w:tblGrid>
      <w:tr w:rsidR="0072330C" w14:paraId="3487DACE" w14:textId="77777777" w:rsidTr="00822F3A">
        <w:trPr>
          <w:gridAfter w:val="5"/>
          <w:wAfter w:w="6368" w:type="dxa"/>
          <w:trHeight w:val="454"/>
        </w:trPr>
        <w:tc>
          <w:tcPr>
            <w:tcW w:w="2347" w:type="dxa"/>
            <w:gridSpan w:val="2"/>
            <w:vAlign w:val="center"/>
          </w:tcPr>
          <w:p w14:paraId="02CCADB5" w14:textId="7AF5648D" w:rsidR="00BA7CE9" w:rsidRPr="00BA7CE9" w:rsidRDefault="00BA7CE9" w:rsidP="00BA7CE9">
            <w:pPr>
              <w:rPr>
                <w:b/>
                <w:bCs/>
                <w:szCs w:val="20"/>
              </w:rPr>
            </w:pPr>
            <w:r w:rsidRPr="00BA7CE9">
              <w:rPr>
                <w:b/>
                <w:bCs/>
                <w:szCs w:val="20"/>
              </w:rPr>
              <w:t>Herrera Elementary School</w:t>
            </w:r>
            <w:r w:rsidR="0072655E">
              <w:rPr>
                <w:b/>
                <w:bCs/>
                <w:szCs w:val="20"/>
              </w:rPr>
              <w:t xml:space="preserve"> Huskies</w:t>
            </w:r>
          </w:p>
          <w:p w14:paraId="0130AE08" w14:textId="2A0D5C1C" w:rsidR="00BA7CE9" w:rsidRDefault="00BA7CE9" w:rsidP="00BA7CE9">
            <w:pPr>
              <w:rPr>
                <w:b/>
                <w:bCs/>
                <w:szCs w:val="20"/>
              </w:rPr>
            </w:pPr>
            <w:r w:rsidRPr="00BA7CE9">
              <w:rPr>
                <w:b/>
                <w:bCs/>
                <w:szCs w:val="20"/>
              </w:rPr>
              <w:t>Leading the Pack</w:t>
            </w:r>
          </w:p>
          <w:p w14:paraId="5D936427" w14:textId="77777777" w:rsidR="00BA7CE9" w:rsidRPr="00BA7CE9" w:rsidRDefault="00BA7CE9" w:rsidP="00BA7CE9">
            <w:pPr>
              <w:rPr>
                <w:b/>
                <w:bCs/>
                <w:szCs w:val="20"/>
              </w:rPr>
            </w:pPr>
          </w:p>
          <w:p w14:paraId="647880B1" w14:textId="45FEB60A" w:rsidR="00822F3A" w:rsidRPr="00BA7CE9" w:rsidRDefault="00BA7CE9" w:rsidP="006C30F5">
            <w:pPr>
              <w:pStyle w:val="Inf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79A7BAB" wp14:editId="5C872763">
                  <wp:extent cx="1265555" cy="733425"/>
                  <wp:effectExtent l="0" t="0" r="0" b="9525"/>
                  <wp:docPr id="905" name="Picture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55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gridSpan w:val="4"/>
            <w:vAlign w:val="center"/>
          </w:tcPr>
          <w:p w14:paraId="2D79CBB0" w14:textId="77777777" w:rsidR="00822F3A" w:rsidRDefault="00822F3A" w:rsidP="006C30F5"/>
        </w:tc>
      </w:tr>
      <w:tr w:rsidR="006C30F5" w:rsidRPr="004B1CE7" w14:paraId="28B557DB" w14:textId="77777777" w:rsidTr="005B583F">
        <w:tc>
          <w:tcPr>
            <w:tcW w:w="10800" w:type="dxa"/>
            <w:gridSpan w:val="11"/>
          </w:tcPr>
          <w:p w14:paraId="5AE1EFB2" w14:textId="77777777" w:rsidR="006C30F5" w:rsidRPr="004B1CE7" w:rsidRDefault="006C30F5" w:rsidP="006C30F5">
            <w:pPr>
              <w:rPr>
                <w:sz w:val="10"/>
                <w:szCs w:val="10"/>
              </w:rPr>
            </w:pPr>
          </w:p>
        </w:tc>
      </w:tr>
      <w:tr w:rsidR="003349CC" w14:paraId="4A32C5E6" w14:textId="77777777" w:rsidTr="006B498E">
        <w:trPr>
          <w:trHeight w:val="2112"/>
        </w:trPr>
        <w:tc>
          <w:tcPr>
            <w:tcW w:w="981" w:type="dxa"/>
            <w:vAlign w:val="center"/>
          </w:tcPr>
          <w:p w14:paraId="4FF83E61" w14:textId="2D8C3DA7" w:rsidR="006C30F5" w:rsidRDefault="00A678DA" w:rsidP="006C30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25E816" wp14:editId="501C9BA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</wp:posOffset>
                      </wp:positionV>
                      <wp:extent cx="6848475" cy="1485900"/>
                      <wp:effectExtent l="0" t="0" r="28575" b="19050"/>
                      <wp:wrapNone/>
                      <wp:docPr id="1349" name="Text Box 1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84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882B5" w14:textId="79C52602" w:rsidR="00A678DA" w:rsidRPr="006A7AC2" w:rsidRDefault="0072655E" w:rsidP="00996B1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A7AC2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OUR MOTTO</w:t>
                                  </w:r>
                                  <w:r w:rsidRPr="006A7AC2">
                                    <w:rPr>
                                      <w:sz w:val="24"/>
                                    </w:rPr>
                                    <w:t>:  Every Child, Every Class, Every Day – Doing what it takes!</w:t>
                                  </w:r>
                                </w:p>
                                <w:p w14:paraId="3A56F702" w14:textId="77777777" w:rsidR="0072655E" w:rsidRPr="006A7AC2" w:rsidRDefault="0072655E" w:rsidP="00996B1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A7AC2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THEME</w:t>
                                  </w:r>
                                  <w:r w:rsidRPr="006A7AC2">
                                    <w:rPr>
                                      <w:sz w:val="24"/>
                                    </w:rPr>
                                    <w:t>: Huskies United and Changing the Game</w:t>
                                  </w:r>
                                </w:p>
                                <w:p w14:paraId="39FDAFCE" w14:textId="7516D900" w:rsidR="0072655E" w:rsidRPr="006A7AC2" w:rsidRDefault="0072655E" w:rsidP="0072655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u w:val="single"/>
                                    </w:rPr>
                                  </w:pPr>
                                  <w:r w:rsidRPr="006A7AC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u w:val="single"/>
                                    </w:rPr>
                                    <w:t>Herrera learners strive to be:</w:t>
                                  </w:r>
                                </w:p>
                                <w:p w14:paraId="0C0FC938" w14:textId="6779E9E3" w:rsidR="006A7AC2" w:rsidRPr="006A7AC2" w:rsidRDefault="0072655E" w:rsidP="006A7AC2">
                                  <w:pPr>
                                    <w:pStyle w:val="ListParagraph"/>
                                    <w:ind w:left="1800"/>
                                    <w:rPr>
                                      <w:sz w:val="24"/>
                                    </w:rPr>
                                  </w:pPr>
                                  <w:r w:rsidRPr="006A7AC2">
                                    <w:rPr>
                                      <w:sz w:val="24"/>
                                    </w:rPr>
                                    <w:t>Principled</w:t>
                                  </w:r>
                                  <w:r w:rsidRPr="006A7AC2">
                                    <w:rPr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  <w:t>Risk Takers</w:t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  <w:t xml:space="preserve">         Thinkers</w:t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6A7AC2">
                                    <w:rPr>
                                      <w:sz w:val="24"/>
                                    </w:rPr>
                                    <w:t xml:space="preserve">             </w:t>
                                  </w:r>
                                  <w:r w:rsidR="00175427" w:rsidRPr="006A7AC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447145" w:rsidRPr="006A7AC2">
                                    <w:rPr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  <w:p w14:paraId="4082947A" w14:textId="0E2923B4" w:rsidR="006A7AC2" w:rsidRPr="006A7AC2" w:rsidRDefault="0072655E" w:rsidP="006A7AC2">
                                  <w:pPr>
                                    <w:pStyle w:val="ListParagraph"/>
                                    <w:ind w:left="1800"/>
                                    <w:rPr>
                                      <w:sz w:val="24"/>
                                    </w:rPr>
                                  </w:pPr>
                                  <w:r w:rsidRPr="006A7AC2">
                                    <w:rPr>
                                      <w:sz w:val="24"/>
                                    </w:rPr>
                                    <w:t>Reflective</w:t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ab/>
                                    <w:t>Knowledgeable</w:t>
                                  </w:r>
                                  <w:r w:rsidR="006A7AC2">
                                    <w:rPr>
                                      <w:sz w:val="24"/>
                                    </w:rPr>
                                    <w:t xml:space="preserve">                   </w:t>
                                  </w:r>
                                  <w:r w:rsidR="006A7AC2" w:rsidRPr="006A7AC2">
                                    <w:rPr>
                                      <w:sz w:val="24"/>
                                    </w:rPr>
                                    <w:t>Inquirers</w:t>
                                  </w:r>
                                </w:p>
                                <w:p w14:paraId="55BD203C" w14:textId="0C4AD9E6" w:rsidR="006A7AC2" w:rsidRPr="006A7AC2" w:rsidRDefault="006A7AC2" w:rsidP="006A7AC2">
                                  <w:pPr>
                                    <w:pStyle w:val="ListParagraph"/>
                                    <w:ind w:left="1800"/>
                                    <w:rPr>
                                      <w:sz w:val="24"/>
                                    </w:rPr>
                                  </w:pPr>
                                  <w:r w:rsidRPr="006A7AC2">
                                    <w:rPr>
                                      <w:sz w:val="24"/>
                                    </w:rPr>
                                    <w:t>Open-Minded</w:t>
                                  </w:r>
                                  <w:r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6A7AC2">
                                    <w:rPr>
                                      <w:sz w:val="24"/>
                                    </w:rPr>
                                    <w:tab/>
                                    <w:t>Balanced</w:t>
                                  </w:r>
                                  <w:r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6A7AC2">
                                    <w:rPr>
                                      <w:sz w:val="24"/>
                                    </w:rPr>
                                    <w:tab/>
                                    <w:t xml:space="preserve">         Caring</w:t>
                                  </w:r>
                                </w:p>
                                <w:p w14:paraId="0B06FD8D" w14:textId="685299E9" w:rsidR="0072655E" w:rsidRPr="006A7AC2" w:rsidRDefault="006A7AC2" w:rsidP="006A7AC2">
                                  <w:pPr>
                                    <w:pStyle w:val="ListParagraph"/>
                                    <w:ind w:left="1800"/>
                                    <w:rPr>
                                      <w:sz w:val="24"/>
                                    </w:rPr>
                                  </w:pPr>
                                  <w:r w:rsidRPr="006A7AC2">
                                    <w:rPr>
                                      <w:sz w:val="24"/>
                                    </w:rPr>
                                    <w:t>Communicators</w:t>
                                  </w:r>
                                  <w:r w:rsidR="00447145"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="00447145" w:rsidRPr="006A7AC2">
                                    <w:rPr>
                                      <w:sz w:val="24"/>
                                    </w:rPr>
                                    <w:tab/>
                                  </w:r>
                                </w:p>
                                <w:p w14:paraId="1B500B6C" w14:textId="54A731CC" w:rsidR="0072655E" w:rsidRDefault="00175427" w:rsidP="006A7AC2">
                                  <w:pPr>
                                    <w:ind w:firstLine="720"/>
                                  </w:pPr>
                                  <w:r>
                                    <w:t xml:space="preserve">                                                             </w:t>
                                  </w:r>
                                  <w:r w:rsidR="0073224F">
                                    <w:t xml:space="preserve"> </w:t>
                                  </w:r>
                                </w:p>
                                <w:p w14:paraId="6563370E" w14:textId="2D2E51C0" w:rsidR="0073224F" w:rsidRDefault="0073224F" w:rsidP="0072655E">
                                  <w:pPr>
                                    <w:ind w:left="360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5E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49" o:spid="_x0000_s1026" type="#_x0000_t202" style="position:absolute;margin-left:-5.4pt;margin-top:-.6pt;width:539.25pt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" fillcolor="white [3212]" strokeweight=".5pt">
                      <v:textbox>
                        <w:txbxContent>
                          <w:p w14:paraId="440882B5" w14:textId="79C52602" w:rsidR="00A678DA" w:rsidRPr="006A7AC2" w:rsidRDefault="0072655E" w:rsidP="00996B1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A7AC2">
                              <w:rPr>
                                <w:b/>
                                <w:bCs/>
                                <w:sz w:val="24"/>
                              </w:rPr>
                              <w:t>OUR MOTTO</w:t>
                            </w:r>
                            <w:r w:rsidRPr="006A7AC2">
                              <w:rPr>
                                <w:sz w:val="24"/>
                              </w:rPr>
                              <w:t>:  Every Child, Every Class, Every Day – Doing what it takes!</w:t>
                            </w:r>
                          </w:p>
                          <w:p w14:paraId="3A56F702" w14:textId="77777777" w:rsidR="0072655E" w:rsidRPr="006A7AC2" w:rsidRDefault="0072655E" w:rsidP="00996B1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A7AC2">
                              <w:rPr>
                                <w:b/>
                                <w:bCs/>
                                <w:sz w:val="24"/>
                              </w:rPr>
                              <w:t>THEME</w:t>
                            </w:r>
                            <w:r w:rsidRPr="006A7AC2">
                              <w:rPr>
                                <w:sz w:val="24"/>
                              </w:rPr>
                              <w:t>: Huskies United and Changing the Game</w:t>
                            </w:r>
                          </w:p>
                          <w:p w14:paraId="39FDAFCE" w14:textId="7516D900" w:rsidR="0072655E" w:rsidRPr="006A7AC2" w:rsidRDefault="0072655E" w:rsidP="0072655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</w:pPr>
                            <w:r w:rsidRPr="006A7AC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>Herrera learners strive to be:</w:t>
                            </w:r>
                          </w:p>
                          <w:p w14:paraId="0C0FC938" w14:textId="6779E9E3" w:rsidR="006A7AC2" w:rsidRPr="006A7AC2" w:rsidRDefault="0072655E" w:rsidP="006A7AC2">
                            <w:pPr>
                              <w:pStyle w:val="ListParagraph"/>
                              <w:ind w:left="1800"/>
                              <w:rPr>
                                <w:sz w:val="24"/>
                              </w:rPr>
                            </w:pPr>
                            <w:r w:rsidRPr="006A7AC2">
                              <w:rPr>
                                <w:sz w:val="24"/>
                              </w:rPr>
                              <w:t>Principled</w:t>
                            </w:r>
                            <w:r w:rsidRPr="006A7AC2"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  <w:t>Risk Takers</w:t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  <w:t xml:space="preserve">         Thinkers</w:t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</w:r>
                            <w:r w:rsidRPr="006A7AC2">
                              <w:rPr>
                                <w:sz w:val="24"/>
                              </w:rPr>
                              <w:t xml:space="preserve">             </w:t>
                            </w:r>
                            <w:r w:rsidR="00175427" w:rsidRPr="006A7AC2">
                              <w:rPr>
                                <w:sz w:val="24"/>
                              </w:rPr>
                              <w:t xml:space="preserve"> </w:t>
                            </w:r>
                            <w:r w:rsidR="00447145" w:rsidRPr="006A7AC2">
                              <w:rPr>
                                <w:sz w:val="24"/>
                              </w:rPr>
                              <w:t xml:space="preserve">      </w:t>
                            </w:r>
                          </w:p>
                          <w:p w14:paraId="4082947A" w14:textId="0E2923B4" w:rsidR="006A7AC2" w:rsidRPr="006A7AC2" w:rsidRDefault="0072655E" w:rsidP="006A7AC2">
                            <w:pPr>
                              <w:pStyle w:val="ListParagraph"/>
                              <w:ind w:left="1800"/>
                              <w:rPr>
                                <w:sz w:val="24"/>
                              </w:rPr>
                            </w:pPr>
                            <w:r w:rsidRPr="006A7AC2">
                              <w:rPr>
                                <w:sz w:val="24"/>
                              </w:rPr>
                              <w:t>Reflective</w:t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</w:r>
                            <w:r w:rsidR="006A7AC2" w:rsidRPr="006A7AC2">
                              <w:rPr>
                                <w:sz w:val="24"/>
                              </w:rPr>
                              <w:tab/>
                              <w:t>Knowledgeable</w:t>
                            </w:r>
                            <w:r w:rsidR="006A7AC2">
                              <w:rPr>
                                <w:sz w:val="24"/>
                              </w:rPr>
                              <w:t xml:space="preserve">                   </w:t>
                            </w:r>
                            <w:r w:rsidR="006A7AC2" w:rsidRPr="006A7AC2">
                              <w:rPr>
                                <w:sz w:val="24"/>
                              </w:rPr>
                              <w:t>Inquirers</w:t>
                            </w:r>
                          </w:p>
                          <w:p w14:paraId="55BD203C" w14:textId="0C4AD9E6" w:rsidR="006A7AC2" w:rsidRPr="006A7AC2" w:rsidRDefault="006A7AC2" w:rsidP="006A7AC2">
                            <w:pPr>
                              <w:pStyle w:val="ListParagraph"/>
                              <w:ind w:left="1800"/>
                              <w:rPr>
                                <w:sz w:val="24"/>
                              </w:rPr>
                            </w:pPr>
                            <w:r w:rsidRPr="006A7AC2">
                              <w:rPr>
                                <w:sz w:val="24"/>
                              </w:rPr>
                              <w:t>Open-Minded</w:t>
                            </w:r>
                            <w:r w:rsidRPr="006A7AC2">
                              <w:rPr>
                                <w:sz w:val="24"/>
                              </w:rPr>
                              <w:tab/>
                            </w:r>
                            <w:r w:rsidRPr="006A7AC2">
                              <w:rPr>
                                <w:sz w:val="24"/>
                              </w:rPr>
                              <w:tab/>
                            </w:r>
                            <w:r w:rsidRPr="006A7AC2">
                              <w:rPr>
                                <w:sz w:val="24"/>
                              </w:rPr>
                              <w:tab/>
                              <w:t>Balanced</w:t>
                            </w:r>
                            <w:r w:rsidRPr="006A7AC2">
                              <w:rPr>
                                <w:sz w:val="24"/>
                              </w:rPr>
                              <w:tab/>
                            </w:r>
                            <w:r w:rsidRPr="006A7AC2">
                              <w:rPr>
                                <w:sz w:val="24"/>
                              </w:rPr>
                              <w:tab/>
                              <w:t xml:space="preserve">         Caring</w:t>
                            </w:r>
                          </w:p>
                          <w:p w14:paraId="0B06FD8D" w14:textId="685299E9" w:rsidR="0072655E" w:rsidRPr="006A7AC2" w:rsidRDefault="006A7AC2" w:rsidP="006A7AC2">
                            <w:pPr>
                              <w:pStyle w:val="ListParagraph"/>
                              <w:ind w:left="1800"/>
                              <w:rPr>
                                <w:sz w:val="24"/>
                              </w:rPr>
                            </w:pPr>
                            <w:r w:rsidRPr="006A7AC2">
                              <w:rPr>
                                <w:sz w:val="24"/>
                              </w:rPr>
                              <w:t>Communicators</w:t>
                            </w:r>
                            <w:r w:rsidR="00447145" w:rsidRPr="006A7AC2">
                              <w:rPr>
                                <w:sz w:val="24"/>
                              </w:rPr>
                              <w:tab/>
                            </w:r>
                            <w:r w:rsidR="00447145" w:rsidRPr="006A7AC2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B500B6C" w14:textId="54A731CC" w:rsidR="0072655E" w:rsidRDefault="00175427" w:rsidP="006A7AC2">
                            <w:pPr>
                              <w:ind w:firstLine="720"/>
                            </w:pPr>
                            <w:r>
                              <w:t xml:space="preserve">                                                             </w:t>
                            </w:r>
                            <w:r w:rsidR="0073224F">
                              <w:t xml:space="preserve"> </w:t>
                            </w:r>
                          </w:p>
                          <w:p w14:paraId="6563370E" w14:textId="2D2E51C0" w:rsidR="0073224F" w:rsidRDefault="0073224F" w:rsidP="0072655E">
                            <w:pPr>
                              <w:ind w:left="36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37" w:type="dxa"/>
            <w:gridSpan w:val="9"/>
            <w:vAlign w:val="center"/>
          </w:tcPr>
          <w:p w14:paraId="017DF692" w14:textId="3E604900" w:rsidR="006C30F5" w:rsidRDefault="0072330C" w:rsidP="00BA7CE9">
            <w:pPr>
              <w:pStyle w:val="Heading1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E9A3B2" wp14:editId="78A5BA4E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-1838960</wp:posOffset>
                      </wp:positionV>
                      <wp:extent cx="5305425" cy="1257300"/>
                      <wp:effectExtent l="0" t="0" r="28575" b="19050"/>
                      <wp:wrapNone/>
                      <wp:docPr id="899" name="Text Box 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54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003F2E" w14:textId="27B2FEC6" w:rsidR="00822F3A" w:rsidRPr="00065B88" w:rsidRDefault="003349CC" w:rsidP="00822F3A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065B88">
                                    <w:rPr>
                                      <w:rFonts w:ascii="Batang" w:eastAsia="Batang" w:hAnsi="Batang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THE HUSKY HERALD</w:t>
                                  </w:r>
                                </w:p>
                                <w:p w14:paraId="18E4BFDC" w14:textId="57E9A3DD" w:rsidR="003349CC" w:rsidRPr="0073224F" w:rsidRDefault="00C4724D" w:rsidP="00822F3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January</w:t>
                                  </w:r>
                                  <w:r w:rsidR="00AD6445">
                                    <w:rPr>
                                      <w:sz w:val="52"/>
                                      <w:szCs w:val="52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14:paraId="117894FA" w14:textId="43481CC9" w:rsidR="003349CC" w:rsidRDefault="003349CC" w:rsidP="003349C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349CC">
                                    <w:rPr>
                                      <w:sz w:val="24"/>
                                    </w:rPr>
                                    <w:t>Principal: Mr. Carnes</w:t>
                                  </w:r>
                                  <w:r w:rsidRPr="003349CC"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                  </w:t>
                                  </w:r>
                                  <w:r w:rsidR="00065B88">
                                    <w:rPr>
                                      <w:sz w:val="24"/>
                                    </w:rPr>
                                    <w:t xml:space="preserve">               </w:t>
                                  </w:r>
                                  <w:r w:rsidRPr="003349CC">
                                    <w:rPr>
                                      <w:sz w:val="24"/>
                                    </w:rPr>
                                    <w:t>Assistant Principal:  Mrs. Gutierrez</w:t>
                                  </w:r>
                                </w:p>
                                <w:p w14:paraId="40852E4D" w14:textId="504E0D4C" w:rsidR="00BA7CE9" w:rsidRDefault="00BA7CE9" w:rsidP="003349C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D6107D5" w14:textId="77777777" w:rsidR="00BA7CE9" w:rsidRPr="003349CC" w:rsidRDefault="00BA7CE9" w:rsidP="003349C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9A3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9" o:spid="_x0000_s1027" type="#_x0000_t202" style="position:absolute;margin-left:65.8pt;margin-top:-144.8pt;width:417.7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" fillcolor="white [3212]" strokeweight=".5pt">
                      <v:textbox>
                        <w:txbxContent>
                          <w:p w14:paraId="40003F2E" w14:textId="27B2FEC6" w:rsidR="00822F3A" w:rsidRPr="00065B88" w:rsidRDefault="003349CC" w:rsidP="00822F3A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65B88">
                              <w:rPr>
                                <w:rFonts w:ascii="Batang" w:eastAsia="Batang" w:hAnsi="Batang"/>
                                <w:b/>
                                <w:bCs/>
                                <w:sz w:val="72"/>
                                <w:szCs w:val="72"/>
                              </w:rPr>
                              <w:t>THE HUSKY HERALD</w:t>
                            </w:r>
                          </w:p>
                          <w:p w14:paraId="18E4BFDC" w14:textId="57E9A3DD" w:rsidR="003349CC" w:rsidRPr="0073224F" w:rsidRDefault="00C4724D" w:rsidP="00822F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January</w:t>
                            </w:r>
                            <w:r w:rsidR="00AD6445">
                              <w:rPr>
                                <w:sz w:val="52"/>
                                <w:szCs w:val="52"/>
                              </w:rPr>
                              <w:t xml:space="preserve"> 202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117894FA" w14:textId="43481CC9" w:rsidR="003349CC" w:rsidRDefault="003349CC" w:rsidP="003349CC">
                            <w:pPr>
                              <w:rPr>
                                <w:sz w:val="24"/>
                              </w:rPr>
                            </w:pPr>
                            <w:r w:rsidRPr="003349CC">
                              <w:rPr>
                                <w:sz w:val="24"/>
                              </w:rPr>
                              <w:t>Principal: Mr. Carnes</w:t>
                            </w:r>
                            <w:r w:rsidRPr="003349CC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                   </w:t>
                            </w:r>
                            <w:r w:rsidR="00065B88"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Pr="003349CC">
                              <w:rPr>
                                <w:sz w:val="24"/>
                              </w:rPr>
                              <w:t>Assistant Principal:  Mrs. Gutierrez</w:t>
                            </w:r>
                          </w:p>
                          <w:p w14:paraId="40852E4D" w14:textId="504E0D4C" w:rsidR="00BA7CE9" w:rsidRDefault="00BA7CE9" w:rsidP="003349C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D6107D5" w14:textId="77777777" w:rsidR="00BA7CE9" w:rsidRPr="003349CC" w:rsidRDefault="00BA7CE9" w:rsidP="003349C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" w:type="dxa"/>
          </w:tcPr>
          <w:p w14:paraId="5868DEA8" w14:textId="77777777" w:rsidR="006C30F5" w:rsidRDefault="006C30F5" w:rsidP="006C30F5"/>
        </w:tc>
      </w:tr>
      <w:tr w:rsidR="006C30F5" w:rsidRPr="004B1CE7" w14:paraId="3835DEA9" w14:textId="77777777" w:rsidTr="00015707">
        <w:tc>
          <w:tcPr>
            <w:tcW w:w="10800" w:type="dxa"/>
            <w:gridSpan w:val="11"/>
          </w:tcPr>
          <w:p w14:paraId="18DED8F5" w14:textId="77777777" w:rsidR="006C30F5" w:rsidRPr="004B1CE7" w:rsidRDefault="006C30F5" w:rsidP="006C30F5">
            <w:pPr>
              <w:rPr>
                <w:sz w:val="16"/>
                <w:szCs w:val="16"/>
              </w:rPr>
            </w:pPr>
          </w:p>
        </w:tc>
      </w:tr>
      <w:tr w:rsidR="004B1CE7" w:rsidRPr="004B1CE7" w14:paraId="13A3234B" w14:textId="77777777" w:rsidTr="003E115A">
        <w:trPr>
          <w:trHeight w:val="432"/>
        </w:trPr>
        <w:tc>
          <w:tcPr>
            <w:tcW w:w="10800" w:type="dxa"/>
            <w:gridSpan w:val="11"/>
            <w:tcBorders>
              <w:top w:val="single" w:sz="18" w:space="0" w:color="4354A2" w:themeColor="accent1"/>
            </w:tcBorders>
          </w:tcPr>
          <w:p w14:paraId="2207517E" w14:textId="77777777" w:rsidR="004B1CE7" w:rsidRDefault="004B1CE7" w:rsidP="006C30F5">
            <w:pPr>
              <w:rPr>
                <w:sz w:val="16"/>
                <w:szCs w:val="16"/>
              </w:rPr>
            </w:pPr>
          </w:p>
          <w:p w14:paraId="19DECE75" w14:textId="03EFEAA1" w:rsidR="0041234D" w:rsidRPr="004B1CE7" w:rsidRDefault="0041234D" w:rsidP="006C30F5">
            <w:pPr>
              <w:rPr>
                <w:sz w:val="16"/>
                <w:szCs w:val="16"/>
              </w:rPr>
            </w:pPr>
          </w:p>
        </w:tc>
      </w:tr>
      <w:tr w:rsidR="00A678DA" w14:paraId="0A83958F" w14:textId="77777777" w:rsidTr="004B1CE7">
        <w:trPr>
          <w:gridAfter w:val="6"/>
          <w:wAfter w:w="6972" w:type="dxa"/>
          <w:trHeight w:val="5353"/>
        </w:trPr>
        <w:tc>
          <w:tcPr>
            <w:tcW w:w="3231" w:type="dxa"/>
            <w:gridSpan w:val="3"/>
            <w:vMerge w:val="restart"/>
            <w:tcBorders>
              <w:bottom w:val="single" w:sz="36" w:space="0" w:color="4354A2" w:themeColor="accent1"/>
            </w:tcBorders>
          </w:tcPr>
          <w:p w14:paraId="77F286B0" w14:textId="77777777" w:rsidR="00A678DA" w:rsidRDefault="00A678DA" w:rsidP="006C30F5"/>
          <w:p w14:paraId="2E260C58" w14:textId="18F65939" w:rsidR="00A678DA" w:rsidRPr="00DA519B" w:rsidRDefault="00C4724D" w:rsidP="006C30F5">
            <w:pPr>
              <w:pStyle w:val="TitleBig"/>
              <w:rPr>
                <w:color w:val="7030A0"/>
                <w:sz w:val="20"/>
                <w:szCs w:val="20"/>
              </w:rPr>
            </w:pPr>
            <w:r w:rsidRPr="00DA519B">
              <w:rPr>
                <w:color w:val="7030A0"/>
                <w:sz w:val="20"/>
                <w:szCs w:val="20"/>
              </w:rPr>
              <w:t>JANUARY</w:t>
            </w:r>
            <w:r w:rsidR="0041234D" w:rsidRPr="00DA519B">
              <w:rPr>
                <w:color w:val="7030A0"/>
                <w:sz w:val="20"/>
                <w:szCs w:val="20"/>
              </w:rPr>
              <w:t xml:space="preserve"> IS: </w:t>
            </w:r>
          </w:p>
          <w:p w14:paraId="00F7639B" w14:textId="32095BF6" w:rsidR="0041234D" w:rsidRPr="00DA519B" w:rsidRDefault="00C4724D" w:rsidP="0041234D">
            <w:pPr>
              <w:pStyle w:val="TitleBig"/>
              <w:numPr>
                <w:ilvl w:val="0"/>
                <w:numId w:val="5"/>
              </w:numPr>
              <w:rPr>
                <w:color w:val="7030A0"/>
                <w:sz w:val="20"/>
                <w:szCs w:val="20"/>
              </w:rPr>
            </w:pPr>
            <w:r w:rsidRPr="00DA519B">
              <w:rPr>
                <w:color w:val="7030A0"/>
                <w:sz w:val="20"/>
                <w:szCs w:val="20"/>
              </w:rPr>
              <w:t>Get Organized Month</w:t>
            </w:r>
          </w:p>
          <w:p w14:paraId="381143F2" w14:textId="74FE31AB" w:rsidR="0041234D" w:rsidRPr="00DA519B" w:rsidRDefault="00C4724D" w:rsidP="0041234D">
            <w:pPr>
              <w:pStyle w:val="TitleBig"/>
              <w:numPr>
                <w:ilvl w:val="0"/>
                <w:numId w:val="5"/>
              </w:numPr>
              <w:rPr>
                <w:color w:val="7030A0"/>
                <w:sz w:val="20"/>
                <w:szCs w:val="20"/>
              </w:rPr>
            </w:pPr>
            <w:r w:rsidRPr="00DA519B">
              <w:rPr>
                <w:color w:val="7030A0"/>
                <w:sz w:val="20"/>
                <w:szCs w:val="20"/>
              </w:rPr>
              <w:t>National Mentoring</w:t>
            </w:r>
            <w:r w:rsidR="0041234D" w:rsidRPr="00DA519B">
              <w:rPr>
                <w:color w:val="7030A0"/>
                <w:sz w:val="20"/>
                <w:szCs w:val="20"/>
              </w:rPr>
              <w:t xml:space="preserve"> </w:t>
            </w:r>
            <w:r w:rsidR="00B74894" w:rsidRPr="00DA519B">
              <w:rPr>
                <w:color w:val="7030A0"/>
                <w:sz w:val="20"/>
                <w:szCs w:val="20"/>
              </w:rPr>
              <w:t>Month</w:t>
            </w:r>
          </w:p>
          <w:p w14:paraId="64CBD0A1" w14:textId="70DACC04" w:rsidR="0041234D" w:rsidRPr="00DA519B" w:rsidRDefault="00C4724D" w:rsidP="0041234D">
            <w:pPr>
              <w:pStyle w:val="TitleBig"/>
              <w:numPr>
                <w:ilvl w:val="0"/>
                <w:numId w:val="5"/>
              </w:numPr>
              <w:rPr>
                <w:color w:val="7030A0"/>
                <w:sz w:val="20"/>
                <w:szCs w:val="20"/>
              </w:rPr>
            </w:pPr>
            <w:r w:rsidRPr="00DA519B">
              <w:rPr>
                <w:color w:val="7030A0"/>
                <w:sz w:val="20"/>
                <w:szCs w:val="20"/>
              </w:rPr>
              <w:t>National Thank You Month</w:t>
            </w:r>
          </w:p>
          <w:p w14:paraId="72AB66C5" w14:textId="349281F0" w:rsidR="0041234D" w:rsidRDefault="0041234D" w:rsidP="0041234D">
            <w:pPr>
              <w:pStyle w:val="TitleBig"/>
              <w:rPr>
                <w:color w:val="7030A0"/>
                <w:sz w:val="24"/>
                <w:szCs w:val="24"/>
              </w:rPr>
            </w:pPr>
          </w:p>
          <w:p w14:paraId="738F9D17" w14:textId="77777777" w:rsidR="0041234D" w:rsidRPr="0041234D" w:rsidRDefault="0041234D" w:rsidP="0041234D">
            <w:pPr>
              <w:pStyle w:val="TitleBig"/>
              <w:rPr>
                <w:color w:val="7030A0"/>
                <w:sz w:val="24"/>
                <w:szCs w:val="24"/>
              </w:rPr>
            </w:pPr>
          </w:p>
          <w:p w14:paraId="04B44FEF" w14:textId="77777777" w:rsidR="00A678DA" w:rsidRDefault="00A678DA" w:rsidP="006C30F5">
            <w:pPr>
              <w:pStyle w:val="TextBody"/>
              <w:ind w:left="0"/>
            </w:pPr>
          </w:p>
          <w:p w14:paraId="7B14EA48" w14:textId="45F0757D" w:rsidR="00927EE5" w:rsidRDefault="00927EE5" w:rsidP="00065B88">
            <w:pPr>
              <w:pStyle w:val="TextBody"/>
            </w:pPr>
          </w:p>
          <w:p w14:paraId="397BE35E" w14:textId="7F27ACFE" w:rsidR="00927EE5" w:rsidRDefault="00342D67" w:rsidP="00342D67">
            <w:pPr>
              <w:pStyle w:val="TextBody"/>
              <w:jc w:val="center"/>
            </w:pPr>
            <w:r>
              <w:rPr>
                <w:noProof/>
              </w:rPr>
              <w:drawing>
                <wp:inline distT="0" distB="0" distL="0" distR="0" wp14:anchorId="30247985" wp14:editId="3F05E724">
                  <wp:extent cx="1009650" cy="1362710"/>
                  <wp:effectExtent l="0" t="0" r="0" b="8890"/>
                  <wp:docPr id="1350" name="Picture 1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 with apples and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E7570" w14:textId="54D1927E" w:rsidR="00927EE5" w:rsidRDefault="0041234D" w:rsidP="00927EE5">
            <w:pPr>
              <w:pStyle w:val="TextBody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6466DB" wp14:editId="17A4F1D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268605</wp:posOffset>
                      </wp:positionV>
                      <wp:extent cx="2181225" cy="2514600"/>
                      <wp:effectExtent l="0" t="0" r="28575" b="19050"/>
                      <wp:wrapNone/>
                      <wp:docPr id="1344" name="Text Box 1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51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F46ADE" w14:textId="727A51D2" w:rsidR="00A678DA" w:rsidRDefault="003C42BA" w:rsidP="00927EE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84E979" wp14:editId="3A14D32D">
                                        <wp:extent cx="1950720" cy="1973315"/>
                                        <wp:effectExtent l="0" t="0" r="0" b="825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74040" cy="1996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66DB" id="Text Box 1344" o:spid="_x0000_s1028" type="#_x0000_t202" style="position:absolute;left:0;text-align:left;margin-left:-.6pt;margin-top:21.15pt;width:171.75pt;height:19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" fillcolor="white [3201]" strokeweight=".5pt">
                      <v:textbox>
                        <w:txbxContent>
                          <w:p w14:paraId="27F46ADE" w14:textId="727A51D2" w:rsidR="00A678DA" w:rsidRDefault="003C42BA" w:rsidP="00927E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4E979" wp14:editId="3A14D32D">
                                  <wp:extent cx="1950720" cy="197331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040" cy="1996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" w:type="dxa"/>
            <w:vMerge w:val="restart"/>
            <w:tcBorders>
              <w:right w:val="single" w:sz="4" w:space="0" w:color="4354A2" w:themeColor="accent1"/>
            </w:tcBorders>
          </w:tcPr>
          <w:p w14:paraId="067C0DF3" w14:textId="77777777" w:rsidR="00A678DA" w:rsidRDefault="00A678DA" w:rsidP="006C30F5"/>
        </w:tc>
        <w:tc>
          <w:tcPr>
            <w:tcW w:w="284" w:type="dxa"/>
            <w:vMerge w:val="restart"/>
            <w:tcBorders>
              <w:left w:val="single" w:sz="4" w:space="0" w:color="4354A2" w:themeColor="accent1"/>
              <w:bottom w:val="single" w:sz="36" w:space="0" w:color="4354A2" w:themeColor="accent1"/>
            </w:tcBorders>
          </w:tcPr>
          <w:p w14:paraId="602FE8F6" w14:textId="2449BC59" w:rsidR="00A678DA" w:rsidRDefault="00927EE5" w:rsidP="006C30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CB5E80" wp14:editId="61FC73B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-261620</wp:posOffset>
                      </wp:positionV>
                      <wp:extent cx="4457700" cy="4221480"/>
                      <wp:effectExtent l="0" t="0" r="19050" b="26670"/>
                      <wp:wrapNone/>
                      <wp:docPr id="1353" name="Text Box 1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422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60F82A" w14:textId="0FBC0B9A" w:rsidR="00927EE5" w:rsidRPr="00175427" w:rsidRDefault="00927EE5" w:rsidP="00927E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/w:rPr>
                                  </w:pPr>
                                  <w:r w:rsidRPr="00175427">
                                    <w:rPr>
                                      <w:b/>
                                      <w:bCs/>
                                      <w:color w:val="7030A0"/>
                                      <w:sz w:val="56"/>
                                      <w:szCs w:val="56"/>
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/w:rPr>
                                    <w:t>REMINDERS</w:t>
                                  </w:r>
                                </w:p>
                                <w:p w14:paraId="30099FEA" w14:textId="72571C98" w:rsidR="005B6E28" w:rsidRDefault="005B6E28" w:rsidP="00927EE5">
                                  <w:r>
                                    <w:t>Please remember to have your child here on time and ready to learn.</w:t>
                                  </w:r>
                                </w:p>
                                <w:p w14:paraId="29297022" w14:textId="4DF1EB16" w:rsidR="00E410A8" w:rsidRDefault="00E410A8" w:rsidP="00927EE5">
                                  <w:r>
                                    <w:t>Parents, please review, check</w:t>
                                  </w:r>
                                  <w:r w:rsidR="002E0AEB">
                                    <w:t xml:space="preserve"> for homework</w:t>
                                  </w:r>
                                  <w:r>
                                    <w:t>, and initial student agendas daily.</w:t>
                                  </w:r>
                                </w:p>
                                <w:p w14:paraId="0AEF25FF" w14:textId="6D07311D" w:rsidR="00E410A8" w:rsidRDefault="00E410A8" w:rsidP="00927EE5">
                                  <w:r>
                                    <w:t xml:space="preserve">Check emails, website, </w:t>
                                  </w:r>
                                  <w:r w:rsidR="005E2EC2">
                                    <w:t>and T</w:t>
                                  </w:r>
                                  <w:r>
                                    <w:t>witter for important information.</w:t>
                                  </w:r>
                                </w:p>
                                <w:p w14:paraId="1E2749CC" w14:textId="31A9262D" w:rsidR="00242ACD" w:rsidRDefault="00242ACD" w:rsidP="00927EE5">
                                  <w:r>
                                    <w:t>Please send excuse notes home for absence(s) as soon as possible.</w:t>
                                  </w:r>
                                </w:p>
                                <w:p w14:paraId="32FA0AB6" w14:textId="3D79C6C1" w:rsidR="00E410A8" w:rsidRDefault="00E410A8" w:rsidP="00927EE5"/>
                                <w:p w14:paraId="205A14CE" w14:textId="3961F6DF" w:rsidR="00927EE5" w:rsidRDefault="003F0D62" w:rsidP="00927EE5">
                                  <w:r>
                                    <w:t>Home Connections and Social Emotional Learning Tips:</w:t>
                                  </w:r>
                                </w:p>
                                <w:p w14:paraId="7E488C38" w14:textId="77777777" w:rsidR="00DA519B" w:rsidRDefault="00DA519B" w:rsidP="00927EE5"/>
                                <w:p w14:paraId="725939FF" w14:textId="4CF8E7C0" w:rsidR="003F0D62" w:rsidRPr="001129F6" w:rsidRDefault="00E82D0B" w:rsidP="00E82D0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7030A0"/>
                                      <w:sz w:val="36"/>
                                      <w:szCs w:val="36"/>
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/w:rPr>
                                  </w:pPr>
                                  <w:r>
                                    <w:t xml:space="preserve">Instilling a sense of organization and creating daily routines can help keep things organized </w:t>
                                  </w:r>
                                  <w:r w:rsidR="001129F6">
                                    <w:t>easily</w:t>
                                  </w:r>
                                  <w:r>
                                    <w:t>.  Some examples include using a checklist to prioritize tasks and organize time, completing chores that involve pre-planning, making a list, and organizing items, using a planner</w:t>
                                  </w:r>
                                  <w:r w:rsidR="001129F6">
                                    <w:t xml:space="preserve"> and </w:t>
                                  </w:r>
                                  <w:r>
                                    <w:t>establishing a homework routine</w:t>
                                  </w:r>
                                  <w:r w:rsidR="001129F6">
                                    <w:t>.</w:t>
                                  </w:r>
                                </w:p>
                                <w:p w14:paraId="03DF8187" w14:textId="70A62EB8" w:rsidR="001129F6" w:rsidRPr="001129F6" w:rsidRDefault="001129F6" w:rsidP="00E82D0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7030A0"/>
                                      <w:sz w:val="36"/>
                                      <w:szCs w:val="36"/>
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/w:rPr>
                                  </w:pPr>
                                  <w:r>
                                    <w:t>Consider mentoring someone!  It can help build improved relationships, better communication skills, increased resilience and confidence, and enhanced social emotional development as well as self-reflection</w:t>
                                  </w:r>
                                  <w:r w:rsidR="00DA519B">
                                    <w:t xml:space="preserve">.  </w:t>
                                  </w:r>
                                </w:p>
                                <w:p w14:paraId="04B100F1" w14:textId="201789DC" w:rsidR="001129F6" w:rsidRPr="003F0D62" w:rsidRDefault="001129F6" w:rsidP="00E82D0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7030A0"/>
                                      <w:sz w:val="36"/>
                                      <w:szCs w:val="36"/>
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/w:rPr>
                                  </w:pPr>
                                  <w:r>
                                    <w:t xml:space="preserve">Acknowledge people for all they do for you on a daily basis.  Did you know that feeling thankful can help you feel better because of the feel-good chemical dopamine?  Research shows that when we experience this goodness, we are more likely to engage in the thankful behavior again and again!  Start a gratitude journal, take turns sharing who or what you are thankful for, write someone a </w:t>
                                  </w:r>
                                  <w:r w:rsidR="00DA519B">
                                    <w:t>thank you note/email…..do something nice!  THANK YOU, students, staff, parents, and community for making Herrera great!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B5E80" id="Text Box 1353" o:spid="_x0000_s1029" type="#_x0000_t202" style="position:absolute;margin-left:6.4pt;margin-top:-20.6pt;width:351pt;height:332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" fillcolor="white [3212]" strokeweight=".5pt">
                      <v:textbox>
                        <w:txbxContent>
                          <w:p w14:paraId="4860F82A" w14:textId="0FBC0B9A" w:rsidR="00927EE5" w:rsidRPr="00175427" w:rsidRDefault="00927EE5" w:rsidP="00927EE5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175427"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REMINDERS</w:t>
                            </w:r>
                          </w:p>
                          <w:p w14:paraId="30099FEA" w14:textId="72571C98" w:rsidR="005B6E28" w:rsidRDefault="005B6E28" w:rsidP="00927EE5">
                            <w:r>
                              <w:t>Please remember to have your child here on time and ready to learn.</w:t>
                            </w:r>
                          </w:p>
                          <w:p w14:paraId="29297022" w14:textId="4DF1EB16" w:rsidR="00E410A8" w:rsidRDefault="00E410A8" w:rsidP="00927EE5">
                            <w:r>
                              <w:t>Parents, please review, check</w:t>
                            </w:r>
                            <w:r w:rsidR="002E0AEB">
                              <w:t xml:space="preserve"> for homework</w:t>
                            </w:r>
                            <w:r>
                              <w:t>, and initial student agendas daily.</w:t>
                            </w:r>
                          </w:p>
                          <w:p w14:paraId="0AEF25FF" w14:textId="6D07311D" w:rsidR="00E410A8" w:rsidRDefault="00E410A8" w:rsidP="00927EE5">
                            <w:r>
                              <w:t xml:space="preserve">Check emails, website, </w:t>
                            </w:r>
                            <w:r w:rsidR="005E2EC2">
                              <w:t>and T</w:t>
                            </w:r>
                            <w:r>
                              <w:t>witter for important information.</w:t>
                            </w:r>
                          </w:p>
                          <w:p w14:paraId="1E2749CC" w14:textId="31A9262D" w:rsidR="00242ACD" w:rsidRDefault="00242ACD" w:rsidP="00927EE5">
                            <w:r>
                              <w:t>Please send excuse notes home for absence(s) as soon as possible.</w:t>
                            </w:r>
                          </w:p>
                          <w:p w14:paraId="32FA0AB6" w14:textId="3D79C6C1" w:rsidR="00E410A8" w:rsidRDefault="00E410A8" w:rsidP="00927EE5"/>
                          <w:p w14:paraId="205A14CE" w14:textId="3961F6DF" w:rsidR="00927EE5" w:rsidRDefault="003F0D62" w:rsidP="00927EE5">
                            <w:r>
                              <w:t>Home Connections and Social Emotional Learning Tips:</w:t>
                            </w:r>
                          </w:p>
                          <w:p w14:paraId="7E488C38" w14:textId="77777777" w:rsidR="00DA519B" w:rsidRDefault="00DA519B" w:rsidP="00927EE5"/>
                          <w:p w14:paraId="725939FF" w14:textId="4CF8E7C0" w:rsidR="003F0D62" w:rsidRPr="001129F6" w:rsidRDefault="00E82D0B" w:rsidP="00E82D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7030A0"/>
                                <w:sz w:val="36"/>
                                <w:szCs w:val="3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t xml:space="preserve">Instilling a sense of organization and creating daily routines can help keep things organized </w:t>
                            </w:r>
                            <w:r w:rsidR="001129F6">
                              <w:t>easily</w:t>
                            </w:r>
                            <w:r>
                              <w:t>.  Some examples include using a checklist to prioritize tasks and organize time, completing chores that involve pre-planning, making a list, and organizing items, using a planner</w:t>
                            </w:r>
                            <w:r w:rsidR="001129F6">
                              <w:t xml:space="preserve"> and </w:t>
                            </w:r>
                            <w:r>
                              <w:t>establishing a homework routine</w:t>
                            </w:r>
                            <w:r w:rsidR="001129F6">
                              <w:t>.</w:t>
                            </w:r>
                          </w:p>
                          <w:p w14:paraId="03DF8187" w14:textId="70A62EB8" w:rsidR="001129F6" w:rsidRPr="001129F6" w:rsidRDefault="001129F6" w:rsidP="00E82D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7030A0"/>
                                <w:sz w:val="36"/>
                                <w:szCs w:val="3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t>Consider mentoring someone!  It can help build improved relationships, better communication skills, increased resilience and confidence, and enhanced social emotional development as well as self-reflection</w:t>
                            </w:r>
                            <w:r w:rsidR="00DA519B">
                              <w:t xml:space="preserve">.  </w:t>
                            </w:r>
                          </w:p>
                          <w:p w14:paraId="04B100F1" w14:textId="201789DC" w:rsidR="001129F6" w:rsidRPr="003F0D62" w:rsidRDefault="001129F6" w:rsidP="00E82D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7030A0"/>
                                <w:sz w:val="36"/>
                                <w:szCs w:val="3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t xml:space="preserve">Acknowledge </w:t>
                            </w:r>
                            <w:proofErr w:type="gramStart"/>
                            <w:r>
                              <w:t>people</w:t>
                            </w:r>
                            <w:proofErr w:type="gramEnd"/>
                            <w:r>
                              <w:t xml:space="preserve"> for all they do for you on a daily basis.  Did you know that feeling thankful can help you feel better because of the feel-good chemical dopamine?  Research shows that when we experience this goodness, we are more likely to engage in the thankful behavior again and again!  Start a gratitude journal, take turns sharing who or what you are thankful for, write someone a </w:t>
                            </w:r>
                            <w:r w:rsidR="00DA519B">
                              <w:t>thank you note/email</w:t>
                            </w:r>
                            <w:proofErr w:type="gramStart"/>
                            <w:r w:rsidR="00DA519B">
                              <w:t>…..</w:t>
                            </w:r>
                            <w:proofErr w:type="gramEnd"/>
                            <w:r w:rsidR="00DA519B">
                              <w:t>do something nice!  THANK YOU, students, staff, parents, and community for making Herrera great!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9CC" w14:paraId="2F1B3ABC" w14:textId="77777777" w:rsidTr="003E115A">
        <w:trPr>
          <w:trHeight w:val="432"/>
        </w:trPr>
        <w:tc>
          <w:tcPr>
            <w:tcW w:w="3231" w:type="dxa"/>
            <w:gridSpan w:val="3"/>
            <w:vMerge/>
            <w:tcBorders>
              <w:top w:val="single" w:sz="36" w:space="0" w:color="4354A2" w:themeColor="accent1"/>
            </w:tcBorders>
          </w:tcPr>
          <w:p w14:paraId="750D44F8" w14:textId="77777777" w:rsidR="006C30F5" w:rsidRDefault="006C30F5" w:rsidP="006C30F5">
            <w:pPr>
              <w:rPr>
                <w:noProof/>
              </w:rPr>
            </w:pPr>
          </w:p>
        </w:tc>
        <w:tc>
          <w:tcPr>
            <w:tcW w:w="313" w:type="dxa"/>
            <w:vMerge/>
            <w:tcBorders>
              <w:right w:val="single" w:sz="4" w:space="0" w:color="4354A2" w:themeColor="accent1"/>
            </w:tcBorders>
          </w:tcPr>
          <w:p w14:paraId="191BDCE0" w14:textId="77777777" w:rsidR="006C30F5" w:rsidRDefault="006C30F5" w:rsidP="006C30F5"/>
        </w:tc>
        <w:tc>
          <w:tcPr>
            <w:tcW w:w="284" w:type="dxa"/>
            <w:vMerge/>
            <w:tcBorders>
              <w:top w:val="single" w:sz="36" w:space="0" w:color="4354A2" w:themeColor="accent1"/>
              <w:left w:val="single" w:sz="4" w:space="0" w:color="4354A2" w:themeColor="accent1"/>
            </w:tcBorders>
          </w:tcPr>
          <w:p w14:paraId="5CF53DBD" w14:textId="77777777" w:rsidR="006C30F5" w:rsidRDefault="006C30F5" w:rsidP="006C30F5"/>
        </w:tc>
        <w:tc>
          <w:tcPr>
            <w:tcW w:w="3372" w:type="dxa"/>
            <w:gridSpan w:val="2"/>
            <w:tcBorders>
              <w:top w:val="single" w:sz="36" w:space="0" w:color="4354A2" w:themeColor="accent1"/>
            </w:tcBorders>
          </w:tcPr>
          <w:p w14:paraId="3865F0A7" w14:textId="29A54723" w:rsidR="006C30F5" w:rsidRDefault="006C30F5" w:rsidP="006C30F5">
            <w:pPr>
              <w:rPr>
                <w:noProof/>
                <w:lang w:eastAsia="en-AU"/>
              </w:rPr>
            </w:pPr>
          </w:p>
          <w:p w14:paraId="474E569F" w14:textId="44A6E4E7" w:rsidR="00F92686" w:rsidRPr="000D3E28" w:rsidRDefault="001129F6" w:rsidP="006C30F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09A123" wp14:editId="3A423A34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565150</wp:posOffset>
                      </wp:positionV>
                      <wp:extent cx="4467225" cy="1760220"/>
                      <wp:effectExtent l="0" t="0" r="28575" b="11430"/>
                      <wp:wrapNone/>
                      <wp:docPr id="1347" name="Text Box 1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1760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D126C2" w14:textId="19BFA0A1" w:rsidR="00E82D0B" w:rsidRDefault="00F92686" w:rsidP="00E82D0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  <w:r w:rsidRPr="0041234D">
                                    <w:rPr>
                                      <w:rFonts w:asciiTheme="majorHAnsi" w:hAnsiTheme="majorHAnsi"/>
                                      <w:color w:val="7030A0"/>
                                      <w:sz w:val="40"/>
                                      <w:szCs w:val="40"/>
                                    </w:rPr>
                                    <w:t>UPCOMING EVENTS:</w:t>
                                  </w:r>
                                </w:p>
                                <w:p w14:paraId="6781FBC1" w14:textId="77777777" w:rsidR="003C42BA" w:rsidRDefault="003C42BA" w:rsidP="00E82D0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7030A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6B68020C" w14:textId="6F0C2CEB" w:rsidR="0041234D" w:rsidRPr="002A6021" w:rsidRDefault="00C4724D" w:rsidP="0041234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  <w:t>January 12</w:t>
                                  </w:r>
                                  <w:r w:rsidRPr="00C4724D"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Coffee with the Principal &amp; Parent Workshop – parents must RSVP</w:t>
                                  </w:r>
                                </w:p>
                                <w:p w14:paraId="124CF4E1" w14:textId="77777777" w:rsidR="00E82D0B" w:rsidRDefault="00E82D0B" w:rsidP="0041234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  <w:t>January 17</w:t>
                                  </w:r>
                                  <w:r w:rsidRPr="00E82D0B"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Martin Luther King, Jr. Day – NO SCHOOL</w:t>
                                  </w:r>
                                </w:p>
                                <w:p w14:paraId="2D382494" w14:textId="77777777" w:rsidR="00E82D0B" w:rsidRDefault="00E82D0B" w:rsidP="0041234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  <w:t>January 18</w:t>
                                  </w:r>
                                  <w:r w:rsidRPr="00E82D0B"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Teacher Prep Day – NO SCHOOL </w:t>
                                  </w:r>
                                </w:p>
                                <w:p w14:paraId="4063B896" w14:textId="60811E60" w:rsidR="0041234D" w:rsidRDefault="00E82D0B" w:rsidP="0041234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  <w:t>January 21</w:t>
                                  </w:r>
                                  <w:r w:rsidRPr="00E82D0B"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Report Card Day</w:t>
                                  </w:r>
                                  <w:r w:rsidR="0041234D" w:rsidRPr="002A6021"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47741F5" w14:textId="77777777" w:rsidR="00DA519B" w:rsidRPr="002A6021" w:rsidRDefault="00DA519B" w:rsidP="0041234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9A123" id="Text Box 1347" o:spid="_x0000_s1030" type="#_x0000_t202" style="position:absolute;margin-left:-7.8pt;margin-top:44.5pt;width:351.75pt;height:13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" fillcolor="white [3201]" strokeweight=".5pt">
                      <v:textbox>
                        <w:txbxContent>
                          <w:p w14:paraId="1FD126C2" w14:textId="19BFA0A1" w:rsidR="00E82D0B" w:rsidRDefault="00F92686" w:rsidP="00E82D0B">
                            <w:pPr>
                              <w:jc w:val="center"/>
                              <w:rPr>
                                <w:rFonts w:asciiTheme="majorHAnsi" w:hAnsiTheme="majorHAnsi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41234D">
                              <w:rPr>
                                <w:rFonts w:asciiTheme="majorHAnsi" w:hAnsiTheme="majorHAnsi"/>
                                <w:color w:val="7030A0"/>
                                <w:sz w:val="40"/>
                                <w:szCs w:val="40"/>
                              </w:rPr>
                              <w:t>UPCOMING EVENTS:</w:t>
                            </w:r>
                          </w:p>
                          <w:p w14:paraId="6781FBC1" w14:textId="77777777" w:rsidR="003C42BA" w:rsidRDefault="003C42BA" w:rsidP="00E82D0B">
                            <w:pPr>
                              <w:jc w:val="center"/>
                              <w:rPr>
                                <w:rFonts w:asciiTheme="majorHAnsi" w:hAnsiTheme="majorHAnsi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6B68020C" w14:textId="6F0C2CEB" w:rsidR="0041234D" w:rsidRPr="002A6021" w:rsidRDefault="00C4724D" w:rsidP="0041234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  <w:t>January 12</w:t>
                            </w:r>
                            <w:r w:rsidRPr="00C4724D"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  <w:t xml:space="preserve"> Coffee with the Principal &amp; Parent Workshop – parents must RSVP</w:t>
                            </w:r>
                          </w:p>
                          <w:p w14:paraId="124CF4E1" w14:textId="77777777" w:rsidR="00E82D0B" w:rsidRDefault="00E82D0B" w:rsidP="0041234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  <w:t>January 17</w:t>
                            </w:r>
                            <w:r w:rsidRPr="00E82D0B"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  <w:t xml:space="preserve"> Martin Luther King, Jr. Day – NO SCHOOL</w:t>
                            </w:r>
                          </w:p>
                          <w:p w14:paraId="2D382494" w14:textId="77777777" w:rsidR="00E82D0B" w:rsidRDefault="00E82D0B" w:rsidP="0041234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  <w:t>January 18</w:t>
                            </w:r>
                            <w:r w:rsidRPr="00E82D0B"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  <w:t xml:space="preserve"> Teacher Prep Day – NO SCHOOL </w:t>
                            </w:r>
                          </w:p>
                          <w:p w14:paraId="4063B896" w14:textId="60811E60" w:rsidR="0041234D" w:rsidRDefault="00E82D0B" w:rsidP="0041234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  <w:t>January 21</w:t>
                            </w:r>
                            <w:r w:rsidRPr="00E82D0B"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  <w:t xml:space="preserve"> Report Card Day</w:t>
                            </w:r>
                            <w:r w:rsidR="0041234D" w:rsidRPr="002A6021"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7741F5" w14:textId="77777777" w:rsidR="00DA519B" w:rsidRPr="002A6021" w:rsidRDefault="00DA519B" w:rsidP="0041234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single" w:sz="36" w:space="0" w:color="4354A2" w:themeColor="accent1"/>
            </w:tcBorders>
          </w:tcPr>
          <w:p w14:paraId="235DFF3C" w14:textId="77777777" w:rsidR="006C30F5" w:rsidRDefault="006C30F5" w:rsidP="006C30F5"/>
        </w:tc>
        <w:tc>
          <w:tcPr>
            <w:tcW w:w="270" w:type="dxa"/>
            <w:tcBorders>
              <w:top w:val="single" w:sz="36" w:space="0" w:color="4354A2" w:themeColor="accent1"/>
            </w:tcBorders>
          </w:tcPr>
          <w:p w14:paraId="681562BB" w14:textId="77777777" w:rsidR="006C30F5" w:rsidRDefault="006C30F5" w:rsidP="006C30F5"/>
        </w:tc>
        <w:tc>
          <w:tcPr>
            <w:tcW w:w="3060" w:type="dxa"/>
            <w:gridSpan w:val="2"/>
            <w:tcBorders>
              <w:top w:val="single" w:sz="36" w:space="0" w:color="4354A2" w:themeColor="accent1"/>
            </w:tcBorders>
          </w:tcPr>
          <w:p w14:paraId="17799A25" w14:textId="77777777" w:rsidR="006C30F5" w:rsidRDefault="006C30F5" w:rsidP="006C30F5"/>
        </w:tc>
      </w:tr>
      <w:tr w:rsidR="008D5365" w14:paraId="319BB7C5" w14:textId="77777777" w:rsidTr="003E115A">
        <w:trPr>
          <w:trHeight w:val="432"/>
        </w:trPr>
        <w:tc>
          <w:tcPr>
            <w:tcW w:w="3231" w:type="dxa"/>
            <w:gridSpan w:val="3"/>
            <w:vMerge/>
            <w:tcBorders>
              <w:top w:val="single" w:sz="36" w:space="0" w:color="4354A2" w:themeColor="accent1"/>
            </w:tcBorders>
          </w:tcPr>
          <w:p w14:paraId="57D4350C" w14:textId="77777777" w:rsidR="008D5365" w:rsidRDefault="008D5365" w:rsidP="006C30F5">
            <w:pPr>
              <w:rPr>
                <w:noProof/>
              </w:rPr>
            </w:pPr>
          </w:p>
        </w:tc>
        <w:tc>
          <w:tcPr>
            <w:tcW w:w="313" w:type="dxa"/>
            <w:vMerge/>
            <w:tcBorders>
              <w:right w:val="single" w:sz="4" w:space="0" w:color="4354A2" w:themeColor="accent1"/>
            </w:tcBorders>
          </w:tcPr>
          <w:p w14:paraId="0303E5DB" w14:textId="77777777" w:rsidR="008D5365" w:rsidRDefault="008D5365" w:rsidP="006C30F5"/>
        </w:tc>
        <w:tc>
          <w:tcPr>
            <w:tcW w:w="284" w:type="dxa"/>
            <w:vMerge/>
            <w:tcBorders>
              <w:top w:val="single" w:sz="36" w:space="0" w:color="4354A2" w:themeColor="accent1"/>
              <w:left w:val="single" w:sz="4" w:space="0" w:color="4354A2" w:themeColor="accent1"/>
            </w:tcBorders>
          </w:tcPr>
          <w:p w14:paraId="4795A387" w14:textId="77777777" w:rsidR="008D5365" w:rsidRDefault="008D5365" w:rsidP="006C30F5"/>
        </w:tc>
        <w:tc>
          <w:tcPr>
            <w:tcW w:w="3372" w:type="dxa"/>
            <w:gridSpan w:val="2"/>
            <w:tcBorders>
              <w:top w:val="single" w:sz="36" w:space="0" w:color="4354A2" w:themeColor="accent1"/>
            </w:tcBorders>
          </w:tcPr>
          <w:p w14:paraId="52AF48E3" w14:textId="77777777" w:rsidR="008D5365" w:rsidRDefault="008D5365" w:rsidP="006C30F5">
            <w:pPr>
              <w:rPr>
                <w:noProof/>
                <w:lang w:eastAsia="en-AU"/>
              </w:rPr>
            </w:pPr>
          </w:p>
        </w:tc>
        <w:tc>
          <w:tcPr>
            <w:tcW w:w="270" w:type="dxa"/>
            <w:tcBorders>
              <w:top w:val="single" w:sz="36" w:space="0" w:color="4354A2" w:themeColor="accent1"/>
            </w:tcBorders>
          </w:tcPr>
          <w:p w14:paraId="298C0AF3" w14:textId="77777777" w:rsidR="008D5365" w:rsidRDefault="008D5365" w:rsidP="006C30F5"/>
        </w:tc>
        <w:tc>
          <w:tcPr>
            <w:tcW w:w="270" w:type="dxa"/>
            <w:tcBorders>
              <w:top w:val="single" w:sz="36" w:space="0" w:color="4354A2" w:themeColor="accent1"/>
            </w:tcBorders>
          </w:tcPr>
          <w:p w14:paraId="7C8CE7FC" w14:textId="77777777" w:rsidR="008D5365" w:rsidRDefault="008D5365" w:rsidP="006C30F5"/>
        </w:tc>
        <w:tc>
          <w:tcPr>
            <w:tcW w:w="3060" w:type="dxa"/>
            <w:gridSpan w:val="2"/>
            <w:tcBorders>
              <w:top w:val="single" w:sz="36" w:space="0" w:color="4354A2" w:themeColor="accent1"/>
            </w:tcBorders>
          </w:tcPr>
          <w:p w14:paraId="44ACBB56" w14:textId="77777777" w:rsidR="008D5365" w:rsidRDefault="008D5365" w:rsidP="006C30F5"/>
        </w:tc>
      </w:tr>
    </w:tbl>
    <w:p w14:paraId="123E785C" w14:textId="77777777" w:rsidR="004B1CE7" w:rsidRDefault="004B1CE7">
      <w:pPr>
        <w:sectPr w:rsidR="004B1CE7" w:rsidSect="00336483">
          <w:pgSz w:w="12240" w:h="15840" w:code="1"/>
          <w:pgMar w:top="648" w:right="720" w:bottom="288" w:left="720" w:header="706" w:footer="706" w:gutter="0"/>
          <w:cols w:space="708"/>
          <w:docGrid w:linePitch="360"/>
        </w:sectPr>
      </w:pPr>
    </w:p>
    <w:p w14:paraId="019C1128" w14:textId="6AC8CAB3" w:rsidR="0078163A" w:rsidRDefault="0078163A" w:rsidP="00A40213">
      <w:pPr>
        <w:pStyle w:val="GraphicAnchor"/>
      </w:pPr>
    </w:p>
    <w:sectPr w:rsidR="0078163A" w:rsidSect="0078163A">
      <w:pgSz w:w="12240" w:h="15840" w:code="1"/>
      <w:pgMar w:top="6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4DD5" w14:textId="77777777" w:rsidR="00B479B1" w:rsidRDefault="00B479B1" w:rsidP="001D6100">
      <w:r>
        <w:separator/>
      </w:r>
    </w:p>
  </w:endnote>
  <w:endnote w:type="continuationSeparator" w:id="0">
    <w:p w14:paraId="1FAD74EC" w14:textId="77777777" w:rsidR="00B479B1" w:rsidRDefault="00B479B1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7092" w14:textId="77777777" w:rsidR="00B479B1" w:rsidRDefault="00B479B1" w:rsidP="001D6100">
      <w:r>
        <w:separator/>
      </w:r>
    </w:p>
  </w:footnote>
  <w:footnote w:type="continuationSeparator" w:id="0">
    <w:p w14:paraId="41EF932B" w14:textId="77777777" w:rsidR="00B479B1" w:rsidRDefault="00B479B1" w:rsidP="001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3D9"/>
    <w:multiLevelType w:val="hybridMultilevel"/>
    <w:tmpl w:val="D062C74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B7356A"/>
    <w:multiLevelType w:val="hybridMultilevel"/>
    <w:tmpl w:val="BA723626"/>
    <w:lvl w:ilvl="0" w:tplc="F60242DE">
      <w:numFmt w:val="bullet"/>
      <w:lvlText w:val=""/>
      <w:lvlJc w:val="left"/>
      <w:pPr>
        <w:ind w:left="380" w:hanging="360"/>
      </w:pPr>
      <w:rPr>
        <w:rFonts w:ascii="Symbol" w:eastAsia="Franklin Gothic Book" w:hAnsi="Symbol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20CF6DBC"/>
    <w:multiLevelType w:val="hybridMultilevel"/>
    <w:tmpl w:val="4C1434CC"/>
    <w:lvl w:ilvl="0" w:tplc="6706D75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7D1D"/>
    <w:multiLevelType w:val="hybridMultilevel"/>
    <w:tmpl w:val="7BEA2C9A"/>
    <w:lvl w:ilvl="0" w:tplc="9AF89B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717562"/>
    <w:multiLevelType w:val="hybridMultilevel"/>
    <w:tmpl w:val="3B58FDEE"/>
    <w:lvl w:ilvl="0" w:tplc="30C0A19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0D40"/>
    <w:multiLevelType w:val="hybridMultilevel"/>
    <w:tmpl w:val="97B0D41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3A"/>
    <w:rsid w:val="00060922"/>
    <w:rsid w:val="00065B88"/>
    <w:rsid w:val="000736DA"/>
    <w:rsid w:val="000A06A1"/>
    <w:rsid w:val="000B7BB9"/>
    <w:rsid w:val="000D3E28"/>
    <w:rsid w:val="001042EC"/>
    <w:rsid w:val="001129F6"/>
    <w:rsid w:val="00154FAD"/>
    <w:rsid w:val="00170697"/>
    <w:rsid w:val="00175427"/>
    <w:rsid w:val="001928DF"/>
    <w:rsid w:val="001A1B0F"/>
    <w:rsid w:val="001D6100"/>
    <w:rsid w:val="00207401"/>
    <w:rsid w:val="00235CED"/>
    <w:rsid w:val="00242ACD"/>
    <w:rsid w:val="002A6021"/>
    <w:rsid w:val="002E0AEB"/>
    <w:rsid w:val="003349CC"/>
    <w:rsid w:val="00336483"/>
    <w:rsid w:val="00342D67"/>
    <w:rsid w:val="00361553"/>
    <w:rsid w:val="003924B1"/>
    <w:rsid w:val="003B07DF"/>
    <w:rsid w:val="003C42BA"/>
    <w:rsid w:val="003E115A"/>
    <w:rsid w:val="003F0D62"/>
    <w:rsid w:val="0041234D"/>
    <w:rsid w:val="00414D6A"/>
    <w:rsid w:val="00435E38"/>
    <w:rsid w:val="004379C7"/>
    <w:rsid w:val="00447145"/>
    <w:rsid w:val="00451E86"/>
    <w:rsid w:val="004B1CE7"/>
    <w:rsid w:val="00513C62"/>
    <w:rsid w:val="0052632F"/>
    <w:rsid w:val="005415EF"/>
    <w:rsid w:val="0054641C"/>
    <w:rsid w:val="00553D76"/>
    <w:rsid w:val="00566184"/>
    <w:rsid w:val="005A7A4F"/>
    <w:rsid w:val="005B6E28"/>
    <w:rsid w:val="005E2EC2"/>
    <w:rsid w:val="0060774D"/>
    <w:rsid w:val="00615348"/>
    <w:rsid w:val="00645773"/>
    <w:rsid w:val="00692B40"/>
    <w:rsid w:val="006A6D66"/>
    <w:rsid w:val="006A7AC2"/>
    <w:rsid w:val="006B498E"/>
    <w:rsid w:val="006C30F5"/>
    <w:rsid w:val="006C60E6"/>
    <w:rsid w:val="00721089"/>
    <w:rsid w:val="0072330C"/>
    <w:rsid w:val="0072655E"/>
    <w:rsid w:val="0073224F"/>
    <w:rsid w:val="00732528"/>
    <w:rsid w:val="00751336"/>
    <w:rsid w:val="00767E1A"/>
    <w:rsid w:val="0078163A"/>
    <w:rsid w:val="00794584"/>
    <w:rsid w:val="007D2AC9"/>
    <w:rsid w:val="007F60FD"/>
    <w:rsid w:val="00805106"/>
    <w:rsid w:val="00811320"/>
    <w:rsid w:val="00813E2F"/>
    <w:rsid w:val="00822F3A"/>
    <w:rsid w:val="00827A68"/>
    <w:rsid w:val="008B2D7D"/>
    <w:rsid w:val="008D5365"/>
    <w:rsid w:val="008E1844"/>
    <w:rsid w:val="00927EE5"/>
    <w:rsid w:val="00936BD5"/>
    <w:rsid w:val="0098109B"/>
    <w:rsid w:val="00996B16"/>
    <w:rsid w:val="009D430E"/>
    <w:rsid w:val="00A40213"/>
    <w:rsid w:val="00A54619"/>
    <w:rsid w:val="00A678DA"/>
    <w:rsid w:val="00A74428"/>
    <w:rsid w:val="00AA69D0"/>
    <w:rsid w:val="00AD6445"/>
    <w:rsid w:val="00B10AC9"/>
    <w:rsid w:val="00B479B1"/>
    <w:rsid w:val="00B74894"/>
    <w:rsid w:val="00BA7CE9"/>
    <w:rsid w:val="00BF1870"/>
    <w:rsid w:val="00C37D26"/>
    <w:rsid w:val="00C4724D"/>
    <w:rsid w:val="00CD05DA"/>
    <w:rsid w:val="00D27AF4"/>
    <w:rsid w:val="00D61548"/>
    <w:rsid w:val="00DA519B"/>
    <w:rsid w:val="00DF4B6A"/>
    <w:rsid w:val="00E1574A"/>
    <w:rsid w:val="00E410A8"/>
    <w:rsid w:val="00E75770"/>
    <w:rsid w:val="00E82D0B"/>
    <w:rsid w:val="00E92DFA"/>
    <w:rsid w:val="00EC74A2"/>
    <w:rsid w:val="00F92686"/>
    <w:rsid w:val="00FB29A1"/>
    <w:rsid w:val="00FE29DC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74D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4354A2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C4E9F7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4354A2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4354A2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4354A2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4354A2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4354A2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C4E9F7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4354A2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semiHidden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FEF796" w:themeColor="accent3"/>
    </w:rPr>
  </w:style>
  <w:style w:type="paragraph" w:styleId="NoSpacing">
    <w:name w:val="No Spacing"/>
    <w:uiPriority w:val="1"/>
    <w:qFormat/>
    <w:rsid w:val="00E410A8"/>
    <w:rPr>
      <w:rFonts w:ascii="Trebuchet MS" w:eastAsia="Times New Roman" w:hAnsi="Trebuchet MS" w:cs="Times New Roman"/>
      <w:szCs w:val="20"/>
    </w:rPr>
  </w:style>
  <w:style w:type="paragraph" w:styleId="ListParagraph">
    <w:name w:val="List Paragraph"/>
    <w:basedOn w:val="Normal"/>
    <w:uiPriority w:val="34"/>
    <w:semiHidden/>
    <w:qFormat/>
    <w:rsid w:val="003F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10935\AppData\Roaming\Microsoft\Templates\Back%20to%20school%20newsletter.dotx" TargetMode="External"/></Relationships>
</file>

<file path=word/theme/theme1.xml><?xml version="1.0" encoding="utf-8"?>
<a:theme xmlns:a="http://schemas.openxmlformats.org/drawingml/2006/main" name="Theme1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FDFED0"/>
      </a:lt2>
      <a:accent1>
        <a:srgbClr val="4354A2"/>
      </a:accent1>
      <a:accent2>
        <a:srgbClr val="C4E9F7"/>
      </a:accent2>
      <a:accent3>
        <a:srgbClr val="FEF796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85A8D4D-5F81-4920-B4AC-07001D42B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92AD3-5A80-4051-AD4E-0041C5EC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E462A-69DC-4CD9-9767-9E41D59036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2022-01-10T17:59:00Z</dcterms:created>
  <dcterms:modified xsi:type="dcterms:W3CDTF">2022-01-10T17:59:00Z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